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54D4" w14:textId="77777777" w:rsidR="00AF6D33" w:rsidRPr="00653965" w:rsidRDefault="00AF6D33" w:rsidP="00653965">
      <w:pPr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653965">
        <w:rPr>
          <w:rFonts w:ascii="Arial" w:hAnsi="Arial" w:cs="Arial"/>
          <w:b/>
          <w:sz w:val="22"/>
          <w:szCs w:val="22"/>
        </w:rPr>
        <w:t>Candidate/Student</w:t>
      </w:r>
      <w:r w:rsidRPr="00653965">
        <w:rPr>
          <w:rFonts w:ascii="Arial" w:hAnsi="Arial" w:cs="Arial"/>
          <w:sz w:val="28"/>
          <w:szCs w:val="28"/>
        </w:rPr>
        <w:t xml:space="preserve"> </w:t>
      </w:r>
      <w:r w:rsidRPr="00653965">
        <w:rPr>
          <w:rFonts w:ascii="Arial" w:hAnsi="Arial" w:cs="Arial"/>
          <w:b/>
          <w:sz w:val="22"/>
          <w:szCs w:val="22"/>
        </w:rPr>
        <w:t>Details</w:t>
      </w:r>
    </w:p>
    <w:p w14:paraId="74583609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771DDC32" w14:textId="513D2C18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Full names of Candidate: ………………….………………….………</w:t>
      </w:r>
      <w:r w:rsidRPr="00653965">
        <w:rPr>
          <w:rFonts w:ascii="Arial" w:hAnsi="Arial" w:cs="Arial"/>
          <w:sz w:val="22"/>
          <w:szCs w:val="22"/>
        </w:rPr>
        <w:tab/>
        <w:t>Student Number: ……………</w:t>
      </w:r>
    </w:p>
    <w:p w14:paraId="4F955DC7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303B7FA0" w14:textId="0A810CF1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Omang No. /Passport Number: …………</w:t>
      </w:r>
      <w:proofErr w:type="gramStart"/>
      <w:r w:rsidRPr="00653965">
        <w:rPr>
          <w:rFonts w:ascii="Arial" w:hAnsi="Arial" w:cs="Arial"/>
          <w:sz w:val="22"/>
          <w:szCs w:val="22"/>
        </w:rPr>
        <w:t>…..</w:t>
      </w:r>
      <w:proofErr w:type="gramEnd"/>
      <w:r w:rsidRPr="00653965">
        <w:rPr>
          <w:rFonts w:ascii="Arial" w:hAnsi="Arial" w:cs="Arial"/>
          <w:sz w:val="22"/>
          <w:szCs w:val="22"/>
        </w:rPr>
        <w:t>………</w:t>
      </w:r>
      <w:r w:rsidR="00653965">
        <w:rPr>
          <w:rFonts w:ascii="Arial" w:hAnsi="Arial" w:cs="Arial"/>
          <w:sz w:val="22"/>
          <w:szCs w:val="22"/>
        </w:rPr>
        <w:t>.</w:t>
      </w:r>
      <w:r w:rsidR="00653965" w:rsidRPr="00653965">
        <w:rPr>
          <w:rFonts w:ascii="Arial" w:hAnsi="Arial" w:cs="Arial"/>
          <w:sz w:val="22"/>
          <w:szCs w:val="22"/>
        </w:rPr>
        <w:t>……</w:t>
      </w:r>
      <w:r w:rsidRPr="00653965">
        <w:rPr>
          <w:rFonts w:ascii="Arial" w:hAnsi="Arial" w:cs="Arial"/>
          <w:sz w:val="22"/>
          <w:szCs w:val="22"/>
        </w:rPr>
        <w:t>….</w:t>
      </w:r>
      <w:r w:rsidRPr="00653965">
        <w:rPr>
          <w:rFonts w:ascii="Arial" w:hAnsi="Arial" w:cs="Arial"/>
          <w:sz w:val="22"/>
          <w:szCs w:val="22"/>
        </w:rPr>
        <w:tab/>
      </w:r>
      <w:r w:rsidR="00653965">
        <w:rPr>
          <w:rFonts w:ascii="Arial" w:hAnsi="Arial" w:cs="Arial"/>
          <w:sz w:val="22"/>
          <w:szCs w:val="22"/>
        </w:rPr>
        <w:t xml:space="preserve">   </w:t>
      </w:r>
      <w:r w:rsidRPr="00653965">
        <w:rPr>
          <w:rFonts w:ascii="Arial" w:hAnsi="Arial" w:cs="Arial"/>
          <w:sz w:val="22"/>
          <w:szCs w:val="22"/>
        </w:rPr>
        <w:t>Telephone No.: ……………</w:t>
      </w:r>
      <w:proofErr w:type="gramStart"/>
      <w:r w:rsidRPr="00653965">
        <w:rPr>
          <w:rFonts w:ascii="Arial" w:hAnsi="Arial" w:cs="Arial"/>
          <w:sz w:val="22"/>
          <w:szCs w:val="22"/>
        </w:rPr>
        <w:t>…..</w:t>
      </w:r>
      <w:proofErr w:type="gramEnd"/>
      <w:r w:rsidRPr="00653965">
        <w:rPr>
          <w:rFonts w:ascii="Arial" w:hAnsi="Arial" w:cs="Arial"/>
          <w:sz w:val="22"/>
          <w:szCs w:val="22"/>
        </w:rPr>
        <w:t xml:space="preserve">…. </w:t>
      </w:r>
    </w:p>
    <w:p w14:paraId="759BD8EA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2B9AF1BA" w14:textId="7AF8830F" w:rsidR="00AF6D33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Address: …………………………………………….…………………………………………………………</w:t>
      </w:r>
    </w:p>
    <w:p w14:paraId="2AC8E1F8" w14:textId="77777777" w:rsidR="00653965" w:rsidRPr="00653965" w:rsidRDefault="00653965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7238450F" w14:textId="336E7DAF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Regional Campus: ……………………………….……</w:t>
      </w:r>
      <w:r w:rsidRPr="00653965">
        <w:rPr>
          <w:rFonts w:ascii="Arial" w:hAnsi="Arial" w:cs="Arial"/>
          <w:sz w:val="22"/>
          <w:szCs w:val="22"/>
        </w:rPr>
        <w:tab/>
      </w:r>
    </w:p>
    <w:p w14:paraId="73BE3E24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6462E848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Programme of Study: ………………</w:t>
      </w:r>
      <w:proofErr w:type="gramStart"/>
      <w:r w:rsidRPr="00653965">
        <w:rPr>
          <w:rFonts w:ascii="Arial" w:hAnsi="Arial" w:cs="Arial"/>
          <w:sz w:val="22"/>
          <w:szCs w:val="22"/>
        </w:rPr>
        <w:t>…..</w:t>
      </w:r>
      <w:proofErr w:type="gramEnd"/>
      <w:r w:rsidRPr="00653965">
        <w:rPr>
          <w:rFonts w:ascii="Arial" w:hAnsi="Arial" w:cs="Arial"/>
          <w:sz w:val="22"/>
          <w:szCs w:val="22"/>
        </w:rPr>
        <w:t>……………………....</w:t>
      </w:r>
      <w:r w:rsidRPr="00653965">
        <w:rPr>
          <w:rFonts w:ascii="Arial" w:hAnsi="Arial" w:cs="Arial"/>
          <w:sz w:val="22"/>
          <w:szCs w:val="22"/>
        </w:rPr>
        <w:tab/>
        <w:t>Course Code: ………….………...</w:t>
      </w:r>
    </w:p>
    <w:p w14:paraId="41760014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66EDC4A6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 xml:space="preserve">Date: ……………………………...… and Time: …………….…………………...  of incident. </w:t>
      </w:r>
    </w:p>
    <w:p w14:paraId="28EB05EC" w14:textId="77777777" w:rsidR="00AF6D33" w:rsidRPr="00653965" w:rsidRDefault="00AF6D33" w:rsidP="00653965">
      <w:pPr>
        <w:spacing w:line="360" w:lineRule="auto"/>
        <w:rPr>
          <w:rFonts w:ascii="Arial" w:hAnsi="Arial" w:cs="Arial"/>
          <w:sz w:val="22"/>
          <w:szCs w:val="22"/>
        </w:rPr>
      </w:pPr>
    </w:p>
    <w:p w14:paraId="5B4F09C5" w14:textId="19D56AD5" w:rsidR="00AF6D33" w:rsidRPr="00FF467F" w:rsidRDefault="00AF6D33" w:rsidP="00FF467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F467F">
        <w:rPr>
          <w:rFonts w:ascii="Arial" w:hAnsi="Arial" w:cs="Arial"/>
          <w:b/>
          <w:sz w:val="22"/>
          <w:szCs w:val="22"/>
        </w:rPr>
        <w:t>Description of the Incident by the Candidate/Student</w:t>
      </w:r>
    </w:p>
    <w:p w14:paraId="0236BF02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094A6D8C" w14:textId="3E9DA524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075941B9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063B009C" w14:textId="4AEEFE91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</w:t>
      </w:r>
    </w:p>
    <w:p w14:paraId="209323EA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47D58045" w14:textId="49B24CD4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14:paraId="64A6B177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69F31505" w14:textId="4DE3E070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……………………………………………………………………………………………………….…………</w:t>
      </w:r>
    </w:p>
    <w:p w14:paraId="2D7A4526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46BB7E99" w14:textId="78072970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…………………………………………………………………………………………………….……………</w:t>
      </w:r>
    </w:p>
    <w:p w14:paraId="21F48B7A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3D977D45" w14:textId="7BAB8799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…………………………………………………………………………………………………….……………</w:t>
      </w:r>
    </w:p>
    <w:p w14:paraId="15A9262A" w14:textId="77777777" w:rsidR="00AF6D33" w:rsidRPr="00653965" w:rsidRDefault="00AF6D33" w:rsidP="00653965">
      <w:pPr>
        <w:spacing w:line="360" w:lineRule="auto"/>
        <w:rPr>
          <w:rFonts w:ascii="Arial" w:hAnsi="Arial" w:cs="Arial"/>
          <w:sz w:val="22"/>
          <w:szCs w:val="22"/>
        </w:rPr>
      </w:pPr>
    </w:p>
    <w:p w14:paraId="1529E790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I ……………………………………………………………… confirm that the information I have given above is true to the best of my knowledge.</w:t>
      </w:r>
    </w:p>
    <w:p w14:paraId="03A52BAD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72892D56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Signature: …………………………….………………</w:t>
      </w:r>
      <w:r w:rsidRPr="00653965">
        <w:rPr>
          <w:rFonts w:ascii="Arial" w:hAnsi="Arial" w:cs="Arial"/>
          <w:sz w:val="22"/>
          <w:szCs w:val="22"/>
        </w:rPr>
        <w:tab/>
        <w:t>Date: ……………………………………</w:t>
      </w:r>
      <w:proofErr w:type="gramStart"/>
      <w:r w:rsidRPr="00653965">
        <w:rPr>
          <w:rFonts w:ascii="Arial" w:hAnsi="Arial" w:cs="Arial"/>
          <w:sz w:val="22"/>
          <w:szCs w:val="22"/>
        </w:rPr>
        <w:t>…..</w:t>
      </w:r>
      <w:proofErr w:type="gramEnd"/>
    </w:p>
    <w:p w14:paraId="13414670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4A37DF4C" w14:textId="01BD5CFB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 xml:space="preserve">Received by: </w:t>
      </w:r>
      <w:r w:rsidR="00653965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  <w:r w:rsidRPr="00653965">
        <w:rPr>
          <w:rFonts w:ascii="Arial" w:hAnsi="Arial" w:cs="Arial"/>
          <w:sz w:val="22"/>
          <w:szCs w:val="22"/>
        </w:rPr>
        <w:t xml:space="preserve"> </w:t>
      </w:r>
      <w:r w:rsidR="00653965">
        <w:rPr>
          <w:rFonts w:ascii="Arial" w:hAnsi="Arial" w:cs="Arial"/>
          <w:sz w:val="22"/>
          <w:szCs w:val="22"/>
        </w:rPr>
        <w:t>Date: ………………</w:t>
      </w:r>
      <w:proofErr w:type="gramStart"/>
      <w:r w:rsidR="00653965">
        <w:rPr>
          <w:rFonts w:ascii="Arial" w:hAnsi="Arial" w:cs="Arial"/>
          <w:sz w:val="22"/>
          <w:szCs w:val="22"/>
        </w:rPr>
        <w:t>…..</w:t>
      </w:r>
      <w:proofErr w:type="gramEnd"/>
      <w:r w:rsidRPr="00653965">
        <w:rPr>
          <w:rFonts w:ascii="Arial" w:hAnsi="Arial" w:cs="Arial"/>
          <w:sz w:val="22"/>
          <w:szCs w:val="22"/>
        </w:rPr>
        <w:t xml:space="preserve"> </w:t>
      </w:r>
    </w:p>
    <w:p w14:paraId="5C7E51AE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75106FB4" w14:textId="65DFDE34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653965">
        <w:rPr>
          <w:rFonts w:ascii="Arial" w:hAnsi="Arial" w:cs="Arial"/>
          <w:sz w:val="22"/>
          <w:szCs w:val="22"/>
        </w:rPr>
        <w:t>Regional Centre Official [Assessment Officer/Manager]:</w:t>
      </w:r>
    </w:p>
    <w:p w14:paraId="4057648F" w14:textId="77777777" w:rsidR="00AF6D33" w:rsidRPr="00653965" w:rsidRDefault="00AF6D33" w:rsidP="00653965">
      <w:pPr>
        <w:spacing w:line="276" w:lineRule="auto"/>
        <w:rPr>
          <w:rFonts w:ascii="Arial" w:hAnsi="Arial" w:cs="Arial"/>
          <w:sz w:val="22"/>
          <w:szCs w:val="22"/>
        </w:rPr>
      </w:pPr>
    </w:p>
    <w:p w14:paraId="73B99052" w14:textId="72AA8A13" w:rsidR="00AF6D33" w:rsidRPr="00653965" w:rsidRDefault="00653965" w:rsidP="00653965">
      <w:pPr>
        <w:spacing w:line="276" w:lineRule="auto"/>
        <w:rPr>
          <w:rFonts w:ascii="Arial" w:hAnsi="Arial" w:cs="Arial"/>
          <w:sz w:val="22"/>
          <w:szCs w:val="22"/>
        </w:rPr>
      </w:pPr>
      <w:r w:rsidRPr="00FB21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B0EC" wp14:editId="4FD53839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20574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9FEC" id="Rectangle 8" o:spid="_x0000_s1026" style="position:absolute;margin-left:324pt;margin-top:6.85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"/>
            </w:pict>
          </mc:Fallback>
        </mc:AlternateContent>
      </w:r>
      <w:r w:rsidR="00AF6D33" w:rsidRPr="00653965">
        <w:rPr>
          <w:rFonts w:ascii="Arial" w:hAnsi="Arial" w:cs="Arial"/>
          <w:sz w:val="22"/>
          <w:szCs w:val="22"/>
        </w:rPr>
        <w:t>Name of Officer: ………………………</w:t>
      </w:r>
      <w:proofErr w:type="gramStart"/>
      <w:r w:rsidR="00AF6D33" w:rsidRPr="00653965">
        <w:rPr>
          <w:rFonts w:ascii="Arial" w:hAnsi="Arial" w:cs="Arial"/>
          <w:sz w:val="22"/>
          <w:szCs w:val="22"/>
        </w:rPr>
        <w:t>…..</w:t>
      </w:r>
      <w:proofErr w:type="gramEnd"/>
      <w:r w:rsidR="00AF6D33" w:rsidRPr="00653965">
        <w:rPr>
          <w:rFonts w:ascii="Arial" w:hAnsi="Arial" w:cs="Arial"/>
          <w:sz w:val="22"/>
          <w:szCs w:val="22"/>
        </w:rPr>
        <w:t>……………………..</w:t>
      </w:r>
    </w:p>
    <w:p w14:paraId="01680766" w14:textId="032662D7" w:rsidR="00AF6D33" w:rsidRPr="00FB21CD" w:rsidRDefault="00AF6D33" w:rsidP="00AF6D33">
      <w:pPr>
        <w:rPr>
          <w:sz w:val="20"/>
          <w:szCs w:val="20"/>
        </w:rPr>
      </w:pPr>
    </w:p>
    <w:p w14:paraId="0EF0770D" w14:textId="7D9E4027" w:rsidR="00AF6D33" w:rsidRPr="00AF6D33" w:rsidRDefault="00AF6D33" w:rsidP="00AF6D33">
      <w:pPr>
        <w:rPr>
          <w:rFonts w:ascii="Arial" w:hAnsi="Arial" w:cs="Arial"/>
          <w:sz w:val="20"/>
          <w:szCs w:val="20"/>
        </w:rPr>
      </w:pPr>
      <w:r w:rsidRPr="00AF6D33">
        <w:rPr>
          <w:rFonts w:ascii="Arial" w:hAnsi="Arial" w:cs="Arial"/>
          <w:sz w:val="20"/>
          <w:szCs w:val="20"/>
        </w:rPr>
        <w:t xml:space="preserve">Signature: …………………………….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F6D33">
        <w:rPr>
          <w:rFonts w:ascii="Arial" w:hAnsi="Arial" w:cs="Arial"/>
          <w:sz w:val="20"/>
          <w:szCs w:val="20"/>
        </w:rPr>
        <w:t xml:space="preserve">Date Stamp: </w:t>
      </w:r>
    </w:p>
    <w:p w14:paraId="3A13E8E7" w14:textId="77777777" w:rsidR="00AF6D33" w:rsidRPr="00FB21CD" w:rsidRDefault="00AF6D33" w:rsidP="00AF6D33">
      <w:pPr>
        <w:rPr>
          <w:sz w:val="20"/>
          <w:szCs w:val="20"/>
        </w:rPr>
      </w:pPr>
    </w:p>
    <w:p w14:paraId="732BFBB1" w14:textId="492957B2" w:rsidR="00231921" w:rsidRDefault="00231921" w:rsidP="00231921">
      <w:pPr>
        <w:rPr>
          <w:rFonts w:ascii="Arial" w:hAnsi="Arial" w:cs="Arial"/>
          <w:b/>
          <w:caps/>
          <w:sz w:val="20"/>
        </w:rPr>
      </w:pPr>
    </w:p>
    <w:p w14:paraId="52162CE4" w14:textId="37C50FE1" w:rsidR="00AF6D33" w:rsidRDefault="00AF6D33" w:rsidP="00231921">
      <w:pPr>
        <w:rPr>
          <w:rFonts w:ascii="Arial" w:hAnsi="Arial" w:cs="Arial"/>
          <w:b/>
          <w:caps/>
          <w:sz w:val="20"/>
        </w:rPr>
      </w:pPr>
    </w:p>
    <w:p w14:paraId="07451833" w14:textId="77777777" w:rsidR="00231921" w:rsidRDefault="00231921" w:rsidP="00231921">
      <w:pPr>
        <w:rPr>
          <w:rFonts w:ascii="Times New Roman" w:hAnsi="Times New Roman" w:cs="Times New Roman"/>
          <w:b/>
          <w:lang w:val="en-GB"/>
        </w:rPr>
      </w:pPr>
    </w:p>
    <w:sectPr w:rsidR="00231921" w:rsidSect="00AF6D33">
      <w:headerReference w:type="default" r:id="rId8"/>
      <w:footerReference w:type="default" r:id="rId9"/>
      <w:pgSz w:w="11900" w:h="16840"/>
      <w:pgMar w:top="1440" w:right="1080" w:bottom="1440" w:left="1080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395B" w14:textId="77777777" w:rsidR="00A87314" w:rsidRDefault="00A87314" w:rsidP="00E07F86">
      <w:r>
        <w:separator/>
      </w:r>
    </w:p>
  </w:endnote>
  <w:endnote w:type="continuationSeparator" w:id="0">
    <w:p w14:paraId="20258528" w14:textId="77777777" w:rsidR="00A87314" w:rsidRDefault="00A87314" w:rsidP="00E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6378" w14:textId="37C308B4" w:rsidR="005D67CF" w:rsidRDefault="005D67CF" w:rsidP="00C3728E">
    <w:pPr>
      <w:pStyle w:val="Footer"/>
    </w:pPr>
  </w:p>
  <w:tbl>
    <w:tblPr>
      <w:tblW w:w="5099" w:type="pct"/>
      <w:tblCellSpacing w:w="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2046"/>
      <w:gridCol w:w="2896"/>
      <w:gridCol w:w="2292"/>
      <w:gridCol w:w="2689"/>
    </w:tblGrid>
    <w:tr w:rsidR="00C3728E" w:rsidRPr="005D7195" w14:paraId="2A331470" w14:textId="31DD052B" w:rsidTr="00FF467F">
      <w:trPr>
        <w:trHeight w:val="337"/>
        <w:tblCellSpacing w:w="0" w:type="dxa"/>
      </w:trPr>
      <w:tc>
        <w:tcPr>
          <w:tcW w:w="1031" w:type="pct"/>
          <w:vAlign w:val="center"/>
        </w:tcPr>
        <w:p w14:paraId="6E1C3A81" w14:textId="77777777" w:rsidR="00C3728E" w:rsidRPr="008045AE" w:rsidRDefault="00C3728E" w:rsidP="00C3728E">
          <w:pPr>
            <w:rPr>
              <w:rFonts w:ascii="Arial" w:hAnsi="Arial" w:cs="Arial"/>
              <w:b/>
            </w:rPr>
          </w:pPr>
          <w:r w:rsidRPr="008045AE">
            <w:rPr>
              <w:rFonts w:ascii="Arial" w:hAnsi="Arial" w:cs="Arial"/>
              <w:b/>
              <w:iCs/>
            </w:rPr>
            <w:t>Compiler:</w:t>
          </w:r>
        </w:p>
      </w:tc>
      <w:tc>
        <w:tcPr>
          <w:tcW w:w="1459" w:type="pct"/>
          <w:vAlign w:val="center"/>
        </w:tcPr>
        <w:p w14:paraId="4BFD5C93" w14:textId="1E09E472" w:rsidR="00C3728E" w:rsidRPr="005D7195" w:rsidRDefault="00BA3BCC" w:rsidP="00C3728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="00AF6D33">
            <w:rPr>
              <w:rFonts w:ascii="Arial" w:hAnsi="Arial" w:cs="Arial"/>
            </w:rPr>
            <w:t>IRECTOR- AR</w:t>
          </w:r>
          <w:r w:rsidR="00C3728E">
            <w:rPr>
              <w:rFonts w:ascii="Arial" w:hAnsi="Arial" w:cs="Arial"/>
            </w:rPr>
            <w:t xml:space="preserve"> </w:t>
          </w:r>
        </w:p>
      </w:tc>
      <w:tc>
        <w:tcPr>
          <w:tcW w:w="1155" w:type="pct"/>
          <w:vAlign w:val="center"/>
        </w:tcPr>
        <w:p w14:paraId="51D55B07" w14:textId="77777777" w:rsidR="00C3728E" w:rsidRPr="008045AE" w:rsidRDefault="00C3728E" w:rsidP="00C3728E">
          <w:pPr>
            <w:jc w:val="center"/>
            <w:rPr>
              <w:rFonts w:ascii="Arial" w:hAnsi="Arial" w:cs="Arial"/>
              <w:b/>
            </w:rPr>
          </w:pPr>
          <w:r w:rsidRPr="008045AE">
            <w:rPr>
              <w:rFonts w:ascii="Arial" w:hAnsi="Arial" w:cs="Arial"/>
              <w:b/>
              <w:iCs/>
            </w:rPr>
            <w:t>Approving Officer:</w:t>
          </w:r>
        </w:p>
      </w:tc>
      <w:tc>
        <w:tcPr>
          <w:tcW w:w="1354" w:type="pct"/>
          <w:vAlign w:val="center"/>
        </w:tcPr>
        <w:p w14:paraId="0111FD67" w14:textId="071C1E43" w:rsidR="00C3728E" w:rsidRPr="00231921" w:rsidRDefault="00C3728E" w:rsidP="00C3728E">
          <w:pPr>
            <w:jc w:val="center"/>
            <w:rPr>
              <w:rFonts w:ascii="Arial" w:hAnsi="Arial" w:cs="Arial"/>
              <w:b/>
              <w:bCs/>
            </w:rPr>
          </w:pPr>
          <w:r w:rsidRPr="00231921">
            <w:rPr>
              <w:rFonts w:ascii="Arial" w:hAnsi="Arial" w:cs="Arial"/>
              <w:b/>
              <w:bCs/>
            </w:rPr>
            <w:t>VICE CHANCELLOR</w:t>
          </w:r>
        </w:p>
      </w:tc>
    </w:tr>
    <w:tr w:rsidR="00C3728E" w:rsidRPr="005D7195" w14:paraId="0DEB5257" w14:textId="77777777" w:rsidTr="00FF467F">
      <w:trPr>
        <w:trHeight w:val="320"/>
        <w:tblCellSpacing w:w="0" w:type="dxa"/>
      </w:trPr>
      <w:tc>
        <w:tcPr>
          <w:tcW w:w="1031" w:type="pct"/>
          <w:vAlign w:val="center"/>
        </w:tcPr>
        <w:p w14:paraId="04A3D320" w14:textId="77777777" w:rsidR="00C3728E" w:rsidRPr="008045AE" w:rsidRDefault="00C3728E" w:rsidP="00C3728E">
          <w:pPr>
            <w:rPr>
              <w:rFonts w:ascii="Arial" w:hAnsi="Arial" w:cs="Arial"/>
              <w:b/>
            </w:rPr>
          </w:pPr>
          <w:r w:rsidRPr="008045AE">
            <w:rPr>
              <w:rFonts w:ascii="Arial" w:hAnsi="Arial" w:cs="Arial"/>
              <w:b/>
              <w:iCs/>
            </w:rPr>
            <w:t>Department</w:t>
          </w:r>
        </w:p>
      </w:tc>
      <w:tc>
        <w:tcPr>
          <w:tcW w:w="3969" w:type="pct"/>
          <w:gridSpan w:val="3"/>
          <w:vAlign w:val="center"/>
        </w:tcPr>
        <w:p w14:paraId="1BE727B7" w14:textId="6B4A349A" w:rsidR="00C3728E" w:rsidRPr="00231921" w:rsidRDefault="00BA3BCC" w:rsidP="00C3728E">
          <w:pPr>
            <w:jc w:val="center"/>
            <w:rPr>
              <w:rFonts w:ascii="Arial" w:hAnsi="Arial" w:cs="Arial"/>
            </w:rPr>
          </w:pPr>
          <w:r w:rsidRPr="00231921">
            <w:rPr>
              <w:rFonts w:ascii="Arial" w:hAnsi="Arial" w:cs="Arial"/>
              <w:szCs w:val="20"/>
            </w:rPr>
            <w:t xml:space="preserve">ACADEMIC </w:t>
          </w:r>
          <w:r w:rsidR="00AF6D33">
            <w:rPr>
              <w:rFonts w:ascii="Arial" w:hAnsi="Arial" w:cs="Arial"/>
              <w:szCs w:val="20"/>
            </w:rPr>
            <w:t>REGISTRY</w:t>
          </w:r>
        </w:p>
      </w:tc>
    </w:tr>
  </w:tbl>
  <w:p w14:paraId="59C9B8E0" w14:textId="77777777" w:rsidR="005D67CF" w:rsidRDefault="005D67CF" w:rsidP="00E0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9FED" w14:textId="77777777" w:rsidR="00A87314" w:rsidRDefault="00A87314" w:rsidP="00E07F86">
      <w:r>
        <w:separator/>
      </w:r>
    </w:p>
  </w:footnote>
  <w:footnote w:type="continuationSeparator" w:id="0">
    <w:p w14:paraId="215181B1" w14:textId="77777777" w:rsidR="00A87314" w:rsidRDefault="00A87314" w:rsidP="00E0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Spacing w:w="0" w:type="dxa"/>
      <w:tblInd w:w="-8" w:type="dxa"/>
      <w:tblBorders>
        <w:top w:val="outset" w:sz="6" w:space="0" w:color="303890"/>
        <w:left w:val="outset" w:sz="6" w:space="0" w:color="303890"/>
        <w:bottom w:val="outset" w:sz="6" w:space="0" w:color="303890"/>
        <w:right w:val="outset" w:sz="6" w:space="0" w:color="30389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1"/>
      <w:gridCol w:w="5777"/>
      <w:gridCol w:w="2410"/>
    </w:tblGrid>
    <w:tr w:rsidR="00C3728E" w14:paraId="0D6FDF51" w14:textId="77777777" w:rsidTr="00AF6D33">
      <w:trPr>
        <w:cantSplit/>
        <w:trHeight w:val="176"/>
        <w:tblCellSpacing w:w="0" w:type="dxa"/>
      </w:trPr>
      <w:tc>
        <w:tcPr>
          <w:tcW w:w="2161" w:type="dxa"/>
          <w:vMerge w:val="restart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64ACDFDD" w14:textId="02054773" w:rsidR="00C3728E" w:rsidRPr="00C93AEA" w:rsidRDefault="00C3728E" w:rsidP="00C3728E">
          <w:pPr>
            <w:pStyle w:val="NormalWeb"/>
            <w:spacing w:before="0" w:beforeAutospacing="0" w:after="0" w:afterAutospacing="0"/>
            <w:jc w:val="center"/>
            <w:rPr>
              <w:sz w:val="20"/>
              <w:szCs w:val="20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E22B89" wp14:editId="4C7D67D5">
                <wp:extent cx="1016000" cy="1098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14" r="17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vMerge w:val="restart"/>
          <w:tcBorders>
            <w:top w:val="outset" w:sz="6" w:space="0" w:color="303890"/>
            <w:left w:val="outset" w:sz="6" w:space="0" w:color="303890"/>
            <w:right w:val="outset" w:sz="6" w:space="0" w:color="303890"/>
          </w:tcBorders>
          <w:vAlign w:val="center"/>
        </w:tcPr>
        <w:p w14:paraId="57150ADC" w14:textId="77777777" w:rsidR="00C3728E" w:rsidRDefault="00C3728E" w:rsidP="00C3728E">
          <w:pPr>
            <w:pStyle w:val="NormalWeb"/>
            <w:spacing w:before="0" w:beforeAutospacing="0" w:after="0" w:afterAutospacing="0"/>
            <w:rPr>
              <w:rFonts w:ascii="Arial" w:hAnsi="Arial" w:cs="Arial"/>
              <w:b/>
              <w:bCs/>
              <w:sz w:val="28"/>
            </w:rPr>
          </w:pPr>
        </w:p>
        <w:p w14:paraId="5D4E7123" w14:textId="77777777" w:rsidR="00C3728E" w:rsidRPr="00AF6D33" w:rsidRDefault="00C3728E" w:rsidP="00C3728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28"/>
            </w:rPr>
          </w:pPr>
          <w:r w:rsidRPr="00AF6D33">
            <w:rPr>
              <w:rFonts w:ascii="Arial" w:hAnsi="Arial" w:cs="Arial"/>
              <w:b/>
              <w:bCs/>
              <w:sz w:val="32"/>
              <w:szCs w:val="28"/>
            </w:rPr>
            <w:t>BOTSWANA OPEN UNIVERSITY</w:t>
          </w:r>
        </w:p>
        <w:p w14:paraId="2557360A" w14:textId="77777777" w:rsidR="00C3728E" w:rsidRPr="00546D77" w:rsidRDefault="00C3728E" w:rsidP="00C3728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</w:rPr>
          </w:pPr>
          <w:r w:rsidRPr="007929B9">
            <w:rPr>
              <w:rFonts w:ascii="Arial" w:hAnsi="Arial" w:cs="Arial"/>
              <w:b/>
              <w:bCs/>
              <w:sz w:val="28"/>
            </w:rPr>
            <w:t xml:space="preserve"> </w:t>
          </w:r>
        </w:p>
      </w:tc>
      <w:tc>
        <w:tcPr>
          <w:tcW w:w="2410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1DC0EDCF" w14:textId="6493CBB0" w:rsidR="00C3728E" w:rsidRDefault="00C3728E" w:rsidP="00C3728E">
          <w:pPr>
            <w:pStyle w:val="NormalWeb"/>
            <w:spacing w:before="0" w:beforeAutospacing="0" w:after="0" w:afterAutospacing="0"/>
            <w:ind w:left="79"/>
            <w:rPr>
              <w:rFonts w:ascii="Arial" w:hAnsi="Arial" w:cs="Arial"/>
              <w:sz w:val="18"/>
            </w:rPr>
          </w:pPr>
          <w:r>
            <w:rPr>
              <w:rStyle w:val="PageNumber"/>
              <w:rFonts w:ascii="Arial" w:hAnsi="Arial" w:cs="Arial"/>
              <w:b/>
              <w:bCs/>
              <w:sz w:val="18"/>
            </w:rPr>
            <w:t xml:space="preserve">Page </w:t>
          </w:r>
          <w:r w:rsidRPr="00180140">
            <w:rPr>
              <w:rStyle w:val="PageNumber"/>
              <w:rFonts w:ascii="Arial" w:hAnsi="Arial" w:cs="Arial"/>
              <w:b/>
              <w:bCs/>
              <w:sz w:val="18"/>
            </w:rPr>
            <w:fldChar w:fldCharType="begin"/>
          </w:r>
          <w:r w:rsidRPr="00180140">
            <w:rPr>
              <w:rStyle w:val="PageNumber"/>
              <w:rFonts w:ascii="Arial" w:hAnsi="Arial" w:cs="Arial"/>
              <w:b/>
              <w:bCs/>
              <w:sz w:val="18"/>
            </w:rPr>
            <w:instrText xml:space="preserve"> PAGE   \* MERGEFORMAT </w:instrText>
          </w:r>
          <w:r w:rsidRPr="00180140">
            <w:rPr>
              <w:rStyle w:val="PageNumber"/>
              <w:rFonts w:ascii="Arial" w:hAnsi="Arial" w:cs="Arial"/>
              <w:b/>
              <w:bCs/>
              <w:sz w:val="18"/>
            </w:rPr>
            <w:fldChar w:fldCharType="separate"/>
          </w:r>
          <w:r w:rsidR="00875DF0">
            <w:rPr>
              <w:rStyle w:val="PageNumber"/>
              <w:rFonts w:ascii="Arial" w:hAnsi="Arial" w:cs="Arial"/>
              <w:b/>
              <w:bCs/>
              <w:noProof/>
              <w:sz w:val="18"/>
            </w:rPr>
            <w:t>1</w:t>
          </w:r>
          <w:r w:rsidRPr="00180140">
            <w:rPr>
              <w:rStyle w:val="PageNumber"/>
              <w:rFonts w:ascii="Arial" w:hAnsi="Arial" w:cs="Arial"/>
              <w:b/>
              <w:bCs/>
              <w:noProof/>
              <w:sz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noProof/>
              <w:sz w:val="18"/>
            </w:rPr>
            <w:t xml:space="preserve"> of </w:t>
          </w:r>
          <w:r w:rsidR="00747A96">
            <w:rPr>
              <w:rStyle w:val="PageNumber"/>
              <w:rFonts w:ascii="Arial" w:hAnsi="Arial" w:cs="Arial"/>
              <w:b/>
              <w:bCs/>
              <w:noProof/>
              <w:sz w:val="18"/>
            </w:rPr>
            <w:t>1</w:t>
          </w:r>
        </w:p>
      </w:tc>
    </w:tr>
    <w:tr w:rsidR="00C3728E" w14:paraId="10743519" w14:textId="77777777" w:rsidTr="00AF6D33">
      <w:trPr>
        <w:cantSplit/>
        <w:trHeight w:val="442"/>
        <w:tblCellSpacing w:w="0" w:type="dxa"/>
      </w:trPr>
      <w:tc>
        <w:tcPr>
          <w:tcW w:w="2161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17D6D3FC" w14:textId="77777777" w:rsidR="00C3728E" w:rsidRPr="00C93AEA" w:rsidRDefault="00C3728E" w:rsidP="00C3728E">
          <w:pPr>
            <w:rPr>
              <w:sz w:val="20"/>
              <w:szCs w:val="20"/>
            </w:rPr>
          </w:pPr>
        </w:p>
      </w:tc>
      <w:tc>
        <w:tcPr>
          <w:tcW w:w="5777" w:type="dxa"/>
          <w:vMerge/>
          <w:tcBorders>
            <w:left w:val="outset" w:sz="6" w:space="0" w:color="303890"/>
            <w:bottom w:val="single" w:sz="4" w:space="0" w:color="auto"/>
            <w:right w:val="outset" w:sz="6" w:space="0" w:color="303890"/>
          </w:tcBorders>
          <w:vAlign w:val="center"/>
        </w:tcPr>
        <w:p w14:paraId="278F2ECF" w14:textId="77777777" w:rsidR="00C3728E" w:rsidRPr="00546D77" w:rsidRDefault="00C3728E" w:rsidP="00C3728E">
          <w:pPr>
            <w:jc w:val="center"/>
            <w:rPr>
              <w:rFonts w:ascii="Arial" w:hAnsi="Arial" w:cs="Arial"/>
            </w:rPr>
          </w:pPr>
        </w:p>
      </w:tc>
      <w:tc>
        <w:tcPr>
          <w:tcW w:w="2410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3B0380E2" w14:textId="63D0C7D5" w:rsidR="00C3728E" w:rsidRDefault="00C3728E" w:rsidP="00C3728E">
          <w:pPr>
            <w:pStyle w:val="NormalWeb"/>
            <w:spacing w:before="0" w:beforeAutospacing="0" w:after="0" w:afterAutospacing="0"/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  <w:szCs w:val="20"/>
            </w:rPr>
            <w:t>Doc.</w:t>
          </w:r>
          <w:r w:rsidR="00BA3BCC">
            <w:rPr>
              <w:rFonts w:ascii="Arial" w:hAnsi="Arial" w:cs="Arial"/>
              <w:b/>
              <w:bCs/>
              <w:sz w:val="18"/>
              <w:szCs w:val="20"/>
            </w:rPr>
            <w:t xml:space="preserve">#: </w:t>
          </w:r>
          <w:r w:rsidR="00AF6D33">
            <w:rPr>
              <w:rFonts w:ascii="Arial" w:hAnsi="Arial" w:cs="Arial"/>
              <w:b/>
              <w:bCs/>
              <w:sz w:val="18"/>
              <w:szCs w:val="20"/>
            </w:rPr>
            <w:t>AR</w:t>
          </w:r>
          <w:r w:rsidR="00BA3BCC">
            <w:rPr>
              <w:rFonts w:ascii="Arial" w:hAnsi="Arial" w:cs="Arial"/>
              <w:b/>
              <w:bCs/>
              <w:sz w:val="18"/>
              <w:szCs w:val="20"/>
            </w:rPr>
            <w:t>/</w:t>
          </w:r>
          <w:r w:rsidR="00AF6D33">
            <w:rPr>
              <w:rFonts w:ascii="Arial" w:hAnsi="Arial" w:cs="Arial"/>
              <w:b/>
              <w:bCs/>
              <w:sz w:val="18"/>
              <w:szCs w:val="20"/>
            </w:rPr>
            <w:t>FRM</w:t>
          </w:r>
          <w:r w:rsidR="00BA3BCC">
            <w:rPr>
              <w:rFonts w:ascii="Arial" w:hAnsi="Arial" w:cs="Arial"/>
              <w:b/>
              <w:bCs/>
              <w:sz w:val="18"/>
              <w:szCs w:val="20"/>
            </w:rPr>
            <w:t>/</w:t>
          </w:r>
          <w:r w:rsidR="00AF6D33">
            <w:rPr>
              <w:rFonts w:ascii="Arial" w:hAnsi="Arial" w:cs="Arial"/>
              <w:b/>
              <w:bCs/>
              <w:sz w:val="18"/>
              <w:szCs w:val="20"/>
            </w:rPr>
            <w:t>40</w:t>
          </w:r>
        </w:p>
      </w:tc>
    </w:tr>
    <w:tr w:rsidR="00C3728E" w14:paraId="0BC0C8EA" w14:textId="77777777" w:rsidTr="00AF6D33">
      <w:trPr>
        <w:cantSplit/>
        <w:trHeight w:val="176"/>
        <w:tblCellSpacing w:w="0" w:type="dxa"/>
      </w:trPr>
      <w:tc>
        <w:tcPr>
          <w:tcW w:w="2161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nil"/>
          </w:tcBorders>
          <w:vAlign w:val="center"/>
        </w:tcPr>
        <w:p w14:paraId="5525AF23" w14:textId="77777777" w:rsidR="00C3728E" w:rsidRPr="00C93AEA" w:rsidRDefault="00C3728E" w:rsidP="00C3728E">
          <w:pPr>
            <w:rPr>
              <w:sz w:val="20"/>
              <w:szCs w:val="20"/>
            </w:rPr>
          </w:pPr>
        </w:p>
      </w:tc>
      <w:tc>
        <w:tcPr>
          <w:tcW w:w="5777" w:type="dxa"/>
          <w:vMerge w:val="restart"/>
          <w:tcBorders>
            <w:top w:val="single" w:sz="4" w:space="0" w:color="auto"/>
            <w:left w:val="outset" w:sz="6" w:space="0" w:color="303890"/>
            <w:right w:val="outset" w:sz="6" w:space="0" w:color="303890"/>
          </w:tcBorders>
          <w:shd w:val="clear" w:color="auto" w:fill="auto"/>
          <w:vAlign w:val="center"/>
        </w:tcPr>
        <w:p w14:paraId="13C18E53" w14:textId="77777777" w:rsidR="00AF6D33" w:rsidRDefault="00AF6D33" w:rsidP="00AF6D3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5E2C0C5" w14:textId="530C23AD" w:rsidR="00AF6D33" w:rsidRPr="00AF6D33" w:rsidRDefault="00AF6D33" w:rsidP="00AF6D3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F6D33">
            <w:rPr>
              <w:rFonts w:ascii="Arial" w:hAnsi="Arial" w:cs="Arial"/>
              <w:b/>
              <w:sz w:val="28"/>
              <w:szCs w:val="28"/>
            </w:rPr>
            <w:t>INCIDENT REPORT FORM</w:t>
          </w:r>
        </w:p>
        <w:p w14:paraId="6477F96E" w14:textId="15890DCA" w:rsidR="00C3728E" w:rsidRPr="00BA3BCC" w:rsidRDefault="00C3728E" w:rsidP="00BA3BCC">
          <w:pPr>
            <w:spacing w:before="120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410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69A8CCAC" w14:textId="77777777" w:rsidR="00C3728E" w:rsidRDefault="00C3728E" w:rsidP="00C3728E">
          <w:pPr>
            <w:pStyle w:val="NormalWeb"/>
            <w:spacing w:before="0" w:beforeAutospacing="0" w:after="0" w:afterAutospacing="0"/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  <w:szCs w:val="20"/>
            </w:rPr>
            <w:t>Revision No: 00</w:t>
          </w:r>
        </w:p>
      </w:tc>
    </w:tr>
    <w:tr w:rsidR="00C3728E" w14:paraId="19E3A953" w14:textId="77777777" w:rsidTr="00AF6D33">
      <w:trPr>
        <w:cantSplit/>
        <w:trHeight w:val="316"/>
        <w:tblCellSpacing w:w="0" w:type="dxa"/>
      </w:trPr>
      <w:tc>
        <w:tcPr>
          <w:tcW w:w="2161" w:type="dxa"/>
          <w:vMerge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nil"/>
          </w:tcBorders>
          <w:vAlign w:val="center"/>
        </w:tcPr>
        <w:p w14:paraId="7DE87818" w14:textId="77777777" w:rsidR="00C3728E" w:rsidRDefault="00C3728E" w:rsidP="00C3728E"/>
      </w:tc>
      <w:tc>
        <w:tcPr>
          <w:tcW w:w="5777" w:type="dxa"/>
          <w:vMerge/>
          <w:tcBorders>
            <w:left w:val="outset" w:sz="6" w:space="0" w:color="303890"/>
            <w:right w:val="outset" w:sz="6" w:space="0" w:color="303890"/>
          </w:tcBorders>
          <w:shd w:val="clear" w:color="auto" w:fill="auto"/>
          <w:vAlign w:val="center"/>
        </w:tcPr>
        <w:p w14:paraId="5A542EAC" w14:textId="77777777" w:rsidR="00C3728E" w:rsidRDefault="00C3728E" w:rsidP="00C3728E">
          <w:pPr>
            <w:rPr>
              <w:rFonts w:ascii="Arial" w:hAnsi="Arial" w:cs="Arial"/>
            </w:rPr>
          </w:pPr>
        </w:p>
      </w:tc>
      <w:tc>
        <w:tcPr>
          <w:tcW w:w="2410" w:type="dxa"/>
          <w:tcBorders>
            <w:top w:val="outset" w:sz="6" w:space="0" w:color="303890"/>
            <w:left w:val="outset" w:sz="6" w:space="0" w:color="303890"/>
            <w:bottom w:val="outset" w:sz="6" w:space="0" w:color="303890"/>
            <w:right w:val="outset" w:sz="6" w:space="0" w:color="303890"/>
          </w:tcBorders>
          <w:vAlign w:val="center"/>
        </w:tcPr>
        <w:p w14:paraId="6A8F635C" w14:textId="1845F0BA" w:rsidR="00C3728E" w:rsidRDefault="00C3728E" w:rsidP="00C3728E">
          <w:pPr>
            <w:pStyle w:val="NormalWeb"/>
            <w:spacing w:before="0" w:beforeAutospacing="0" w:after="0" w:afterAutospacing="0"/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Effective Date: </w:t>
          </w:r>
          <w:r w:rsidR="00AF6D33">
            <w:rPr>
              <w:rFonts w:ascii="Arial" w:hAnsi="Arial" w:cs="Arial"/>
              <w:b/>
              <w:bCs/>
              <w:sz w:val="18"/>
              <w:szCs w:val="20"/>
            </w:rPr>
            <w:t>07</w:t>
          </w:r>
          <w:r w:rsidR="00BA3BCC">
            <w:rPr>
              <w:rFonts w:ascii="Arial" w:hAnsi="Arial" w:cs="Arial"/>
              <w:b/>
              <w:sz w:val="18"/>
              <w:szCs w:val="20"/>
            </w:rPr>
            <w:t>/0</w:t>
          </w:r>
          <w:r w:rsidR="00AF6D33">
            <w:rPr>
              <w:rFonts w:ascii="Arial" w:hAnsi="Arial" w:cs="Arial"/>
              <w:b/>
              <w:sz w:val="18"/>
              <w:szCs w:val="20"/>
            </w:rPr>
            <w:t>5</w:t>
          </w:r>
          <w:r w:rsidR="00BA3BCC">
            <w:rPr>
              <w:rFonts w:ascii="Arial" w:hAnsi="Arial" w:cs="Arial"/>
              <w:b/>
              <w:sz w:val="18"/>
              <w:szCs w:val="20"/>
            </w:rPr>
            <w:t>/2021</w:t>
          </w:r>
        </w:p>
      </w:tc>
    </w:tr>
  </w:tbl>
  <w:p w14:paraId="1454FAE4" w14:textId="6F6C2331" w:rsidR="005D67CF" w:rsidRPr="00E07F86" w:rsidRDefault="005D67CF" w:rsidP="00E07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2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D45A6"/>
    <w:multiLevelType w:val="hybridMultilevel"/>
    <w:tmpl w:val="27869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304AF"/>
    <w:multiLevelType w:val="hybridMultilevel"/>
    <w:tmpl w:val="A17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C20"/>
    <w:multiLevelType w:val="hybridMultilevel"/>
    <w:tmpl w:val="78142E96"/>
    <w:lvl w:ilvl="0" w:tplc="6D04C6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354"/>
    <w:multiLevelType w:val="hybridMultilevel"/>
    <w:tmpl w:val="EED0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56BA"/>
    <w:multiLevelType w:val="hybridMultilevel"/>
    <w:tmpl w:val="1EDC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97"/>
    <w:rsid w:val="00002A95"/>
    <w:rsid w:val="000367BF"/>
    <w:rsid w:val="00054ECF"/>
    <w:rsid w:val="00085AC6"/>
    <w:rsid w:val="000E161B"/>
    <w:rsid w:val="000E6E7D"/>
    <w:rsid w:val="00106129"/>
    <w:rsid w:val="00152DC9"/>
    <w:rsid w:val="00183BE1"/>
    <w:rsid w:val="00200FCB"/>
    <w:rsid w:val="0021305F"/>
    <w:rsid w:val="00216EFA"/>
    <w:rsid w:val="00231921"/>
    <w:rsid w:val="00262CE1"/>
    <w:rsid w:val="002D099C"/>
    <w:rsid w:val="00312463"/>
    <w:rsid w:val="00345155"/>
    <w:rsid w:val="00352139"/>
    <w:rsid w:val="003715A0"/>
    <w:rsid w:val="0037753F"/>
    <w:rsid w:val="0038108A"/>
    <w:rsid w:val="003F0145"/>
    <w:rsid w:val="004564F1"/>
    <w:rsid w:val="005011FD"/>
    <w:rsid w:val="00520AA6"/>
    <w:rsid w:val="005244F0"/>
    <w:rsid w:val="00551019"/>
    <w:rsid w:val="00571F1A"/>
    <w:rsid w:val="0059518D"/>
    <w:rsid w:val="0059639E"/>
    <w:rsid w:val="005C14FB"/>
    <w:rsid w:val="005D67CF"/>
    <w:rsid w:val="00613AB4"/>
    <w:rsid w:val="00653965"/>
    <w:rsid w:val="00656683"/>
    <w:rsid w:val="00695D0E"/>
    <w:rsid w:val="006B52C4"/>
    <w:rsid w:val="0070114F"/>
    <w:rsid w:val="00747A96"/>
    <w:rsid w:val="00780C73"/>
    <w:rsid w:val="007863B8"/>
    <w:rsid w:val="00790474"/>
    <w:rsid w:val="00796307"/>
    <w:rsid w:val="007B7D2E"/>
    <w:rsid w:val="007D3645"/>
    <w:rsid w:val="00800F92"/>
    <w:rsid w:val="008030F0"/>
    <w:rsid w:val="008267DF"/>
    <w:rsid w:val="00832412"/>
    <w:rsid w:val="008522B3"/>
    <w:rsid w:val="00864A42"/>
    <w:rsid w:val="00875DF0"/>
    <w:rsid w:val="008C1372"/>
    <w:rsid w:val="008C4F85"/>
    <w:rsid w:val="008F2EDE"/>
    <w:rsid w:val="00906423"/>
    <w:rsid w:val="00923EE7"/>
    <w:rsid w:val="00925E85"/>
    <w:rsid w:val="009839E9"/>
    <w:rsid w:val="00A758A5"/>
    <w:rsid w:val="00A87314"/>
    <w:rsid w:val="00AA05B0"/>
    <w:rsid w:val="00AF6D33"/>
    <w:rsid w:val="00B16D7F"/>
    <w:rsid w:val="00B22936"/>
    <w:rsid w:val="00B25582"/>
    <w:rsid w:val="00B303F1"/>
    <w:rsid w:val="00B414B8"/>
    <w:rsid w:val="00B52F91"/>
    <w:rsid w:val="00B92D97"/>
    <w:rsid w:val="00BA2F01"/>
    <w:rsid w:val="00BA3BCC"/>
    <w:rsid w:val="00C07E98"/>
    <w:rsid w:val="00C3728E"/>
    <w:rsid w:val="00CD19C0"/>
    <w:rsid w:val="00CD4080"/>
    <w:rsid w:val="00CD4FC5"/>
    <w:rsid w:val="00CF11AE"/>
    <w:rsid w:val="00CF2573"/>
    <w:rsid w:val="00D03A59"/>
    <w:rsid w:val="00D543EE"/>
    <w:rsid w:val="00DA2301"/>
    <w:rsid w:val="00DF06A1"/>
    <w:rsid w:val="00E0148B"/>
    <w:rsid w:val="00E07F86"/>
    <w:rsid w:val="00E23ADF"/>
    <w:rsid w:val="00E257C5"/>
    <w:rsid w:val="00E34B37"/>
    <w:rsid w:val="00E611E1"/>
    <w:rsid w:val="00E83B6D"/>
    <w:rsid w:val="00E9365A"/>
    <w:rsid w:val="00F1624C"/>
    <w:rsid w:val="00F2528E"/>
    <w:rsid w:val="00F72295"/>
    <w:rsid w:val="00F867FC"/>
    <w:rsid w:val="00FA0C65"/>
    <w:rsid w:val="00FD476E"/>
    <w:rsid w:val="00FF46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2546C6"/>
  <w15:docId w15:val="{7F9CE27D-72F9-43D9-8190-5DE16CC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1">
    <w:name w:val="Note Level 21"/>
    <w:aliases w:val="Note Level 2 (icons)"/>
    <w:basedOn w:val="BalloonText"/>
    <w:uiPriority w:val="99"/>
    <w:semiHidden/>
    <w:unhideWhenUsed/>
    <w:rsid w:val="00E257C5"/>
    <w:pPr>
      <w:keepNext/>
      <w:framePr w:w="1701" w:h="1701" w:hRule="exact" w:hSpace="567" w:vSpace="567" w:wrap="around" w:vAnchor="text" w:hAnchor="margin" w:y="1" w:anchorLock="1"/>
      <w:numPr>
        <w:ilvl w:val="1"/>
        <w:numId w:val="2"/>
      </w:numPr>
      <w:tabs>
        <w:tab w:val="left" w:pos="1134"/>
      </w:tabs>
      <w:suppressAutoHyphens/>
      <w:contextualSpacing/>
      <w:outlineLvl w:val="1"/>
    </w:pPr>
    <w:rPr>
      <w:rFonts w:ascii="Myriad Pro" w:eastAsia="MS Gothic" w:hAnsi="Myriad Pro" w:cs="Times New Roman"/>
      <w:b/>
      <w:sz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86"/>
  </w:style>
  <w:style w:type="paragraph" w:styleId="Footer">
    <w:name w:val="footer"/>
    <w:basedOn w:val="Normal"/>
    <w:link w:val="FooterChar"/>
    <w:uiPriority w:val="99"/>
    <w:unhideWhenUsed/>
    <w:rsid w:val="00E0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6"/>
  </w:style>
  <w:style w:type="paragraph" w:styleId="Subtitle">
    <w:name w:val="Subtitle"/>
    <w:basedOn w:val="Normal"/>
    <w:link w:val="SubtitleChar"/>
    <w:qFormat/>
    <w:rsid w:val="00C3728E"/>
    <w:pPr>
      <w:jc w:val="center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C3728E"/>
    <w:rPr>
      <w:rFonts w:ascii="Times New Roman" w:eastAsia="Times New Roman" w:hAnsi="Times New Roman" w:cs="Times New Roman"/>
      <w:b/>
      <w:bCs/>
      <w:lang w:val="en-GB"/>
    </w:rPr>
  </w:style>
  <w:style w:type="character" w:styleId="PageNumber">
    <w:name w:val="page number"/>
    <w:basedOn w:val="DefaultParagraphFont"/>
    <w:rsid w:val="00C3728E"/>
  </w:style>
  <w:style w:type="paragraph" w:styleId="NormalWeb">
    <w:name w:val="Normal (Web)"/>
    <w:basedOn w:val="Normal"/>
    <w:rsid w:val="00C37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31921"/>
    <w:pPr>
      <w:ind w:left="720"/>
      <w:contextualSpacing/>
    </w:pPr>
    <w:rPr>
      <w:rFonts w:ascii="Times" w:eastAsia="Times New Roman" w:hAnsi="Times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PC\Desktop\BO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7C987-21B6-4C25-A636-B6E856D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 Letterhead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BOCODOL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Bonny Bashe</cp:lastModifiedBy>
  <cp:revision>2</cp:revision>
  <cp:lastPrinted>2020-10-20T11:41:00Z</cp:lastPrinted>
  <dcterms:created xsi:type="dcterms:W3CDTF">2021-05-07T06:40:00Z</dcterms:created>
  <dcterms:modified xsi:type="dcterms:W3CDTF">2021-05-07T06:40:00Z</dcterms:modified>
</cp:coreProperties>
</file>